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07" w:rsidRPr="00BD3007" w:rsidRDefault="0060422E" w:rsidP="00BD3007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Załącznik nr 2</w:t>
      </w:r>
      <w:r w:rsidRPr="00BD3007">
        <w:rPr>
          <w:rFonts w:ascii="Arial" w:hAnsi="Arial"/>
          <w:color w:val="000000"/>
          <w:sz w:val="20"/>
        </w:rPr>
        <w:t xml:space="preserve"> </w:t>
      </w:r>
      <w:r w:rsidRPr="00BD3007">
        <w:rPr>
          <w:rFonts w:ascii="Arial" w:hAnsi="Arial"/>
          <w:color w:val="000000"/>
          <w:sz w:val="20"/>
        </w:rPr>
        <w:br/>
        <w:t>do ogłoszenia o naborze na stanowisko</w:t>
      </w:r>
      <w:r w:rsidR="00C72D15">
        <w:rPr>
          <w:rFonts w:ascii="Arial" w:hAnsi="Arial"/>
          <w:color w:val="000000"/>
          <w:sz w:val="20"/>
        </w:rPr>
        <w:t xml:space="preserve"> specjalisty ds. budownictwa</w:t>
      </w:r>
      <w:r w:rsidR="00303CAD">
        <w:rPr>
          <w:rFonts w:ascii="Arial" w:hAnsi="Arial"/>
          <w:color w:val="000000"/>
          <w:sz w:val="20"/>
        </w:rPr>
        <w:t xml:space="preserve"> drogowego</w:t>
      </w:r>
      <w:r w:rsidRPr="00BD3007">
        <w:rPr>
          <w:rFonts w:ascii="Arial" w:hAnsi="Arial"/>
          <w:color w:val="000000"/>
          <w:sz w:val="20"/>
        </w:rPr>
        <w:br/>
        <w:t xml:space="preserve">w </w:t>
      </w:r>
      <w:r w:rsidR="00C72D15">
        <w:rPr>
          <w:rFonts w:ascii="Arial" w:hAnsi="Arial"/>
          <w:color w:val="000000"/>
          <w:sz w:val="20"/>
        </w:rPr>
        <w:t>RDLP W Białymstoku</w:t>
      </w:r>
    </w:p>
    <w:p w:rsidR="00BD3007" w:rsidRPr="00CA0BE5" w:rsidRDefault="0060422E" w:rsidP="00BD3007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:rsidR="00BD3007" w:rsidRDefault="0060422E" w:rsidP="00BD3007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:rsidR="00BD3007" w:rsidRPr="00CA0BE5" w:rsidRDefault="00ED36BC" w:rsidP="00BD3007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:rsidR="00BD3007" w:rsidRPr="00CA0BE5" w:rsidRDefault="00ED36BC" w:rsidP="00BD3007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2047ED" w:rsidTr="00334755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2047ED" w:rsidTr="00334755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2047ED" w:rsidTr="00334755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ED36BC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</w:tbl>
    <w:p w:rsidR="00BD3007" w:rsidRPr="00CA0BE5" w:rsidRDefault="00ED36BC" w:rsidP="00BD300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2047ED" w:rsidTr="00334755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>
            <w:pPr>
              <w:spacing w:before="1" w:line="110" w:lineRule="exact"/>
              <w:rPr>
                <w:sz w:val="11"/>
                <w:szCs w:val="11"/>
              </w:rPr>
            </w:pPr>
          </w:p>
          <w:p w:rsidR="00BD3007" w:rsidRPr="00CA0BE5" w:rsidRDefault="0060422E" w:rsidP="00334755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007" w:rsidRPr="00CA0BE5" w:rsidRDefault="0060422E" w:rsidP="00334755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A0BE5" w:rsidRDefault="00ED36BC" w:rsidP="00334755"/>
        </w:tc>
      </w:tr>
    </w:tbl>
    <w:p w:rsidR="00BD3007" w:rsidRPr="00CA0BE5" w:rsidRDefault="00ED36BC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2047ED" w:rsidTr="00334755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2047ED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r>
              <w:t xml:space="preserve"> </w:t>
            </w:r>
          </w:p>
        </w:tc>
      </w:tr>
      <w:tr w:rsidR="002047ED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  <w:tr w:rsidR="002047ED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  <w:tr w:rsidR="002047ED" w:rsidTr="00334755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</w:tr>
    </w:tbl>
    <w:p w:rsidR="00BD3007" w:rsidRPr="00CA0BE5" w:rsidRDefault="00ED36BC" w:rsidP="00BD3007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2047ED" w:rsidTr="0033475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ED36BC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ED36BC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ED36BC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ED36BC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ED36BC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ED36BC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BD3007" w:rsidRPr="00C57254" w:rsidRDefault="00ED36BC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BD3007" w:rsidRPr="00C57254" w:rsidRDefault="00ED36BC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ED36BC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ED36BC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ED36BC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3007" w:rsidRPr="00C57254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ED36BC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3007" w:rsidRPr="00C57254" w:rsidRDefault="00ED36BC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ED36BC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ED36BC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D3007" w:rsidRPr="00C57254" w:rsidRDefault="00ED36BC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ED36BC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3007" w:rsidRPr="00CA0BE5" w:rsidRDefault="00ED36BC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2047ED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2047ED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:rsidR="00BD3007" w:rsidRPr="00CA0BE5" w:rsidRDefault="00ED36BC" w:rsidP="00BD3007">
      <w:pPr>
        <w:sectPr w:rsidR="00BD3007" w:rsidRPr="00CA0BE5" w:rsidSect="00BD30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480" w:right="1220" w:bottom="1701" w:left="1220" w:header="708" w:footer="708" w:gutter="0"/>
          <w:cols w:space="708"/>
        </w:sectPr>
      </w:pPr>
    </w:p>
    <w:p w:rsidR="00BD3007" w:rsidRDefault="00ED36BC" w:rsidP="00BD3007">
      <w:pPr>
        <w:spacing w:before="9" w:line="70" w:lineRule="exact"/>
        <w:rPr>
          <w:sz w:val="7"/>
          <w:szCs w:val="7"/>
        </w:rPr>
      </w:pPr>
    </w:p>
    <w:p w:rsidR="00BD3007" w:rsidRDefault="00ED36BC" w:rsidP="00BD3007">
      <w:pPr>
        <w:spacing w:before="9" w:line="70" w:lineRule="exact"/>
        <w:rPr>
          <w:sz w:val="7"/>
          <w:szCs w:val="7"/>
        </w:rPr>
      </w:pPr>
    </w:p>
    <w:p w:rsidR="00BD3007" w:rsidRDefault="00ED36BC" w:rsidP="00BD3007">
      <w:pPr>
        <w:spacing w:before="9" w:line="70" w:lineRule="exact"/>
        <w:rPr>
          <w:sz w:val="7"/>
          <w:szCs w:val="7"/>
        </w:rPr>
      </w:pPr>
    </w:p>
    <w:p w:rsidR="00BD3007" w:rsidRPr="00CA0BE5" w:rsidRDefault="00ED36BC" w:rsidP="00BD3007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2047ED" w:rsidTr="00334755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>
            <w:pPr>
              <w:spacing w:before="1" w:line="100" w:lineRule="exact"/>
              <w:rPr>
                <w:sz w:val="10"/>
                <w:szCs w:val="10"/>
              </w:rPr>
            </w:pPr>
          </w:p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BD3007" w:rsidRPr="00CA0BE5" w:rsidRDefault="0060422E" w:rsidP="00334755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2047ED" w:rsidTr="0033475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>
            <w:pPr>
              <w:spacing w:before="8" w:line="110" w:lineRule="exact"/>
              <w:rPr>
                <w:sz w:val="11"/>
                <w:szCs w:val="11"/>
              </w:rPr>
            </w:pPr>
          </w:p>
          <w:p w:rsidR="00BD3007" w:rsidRPr="00CA0BE5" w:rsidRDefault="0060422E" w:rsidP="00334755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>
            <w:pPr>
              <w:spacing w:before="3" w:line="110" w:lineRule="exact"/>
              <w:rPr>
                <w:sz w:val="11"/>
                <w:szCs w:val="11"/>
              </w:rPr>
            </w:pPr>
          </w:p>
          <w:p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BD3007" w:rsidRPr="00CA0BE5" w:rsidRDefault="0060422E" w:rsidP="00334755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  <w:tr w:rsidR="002047ED" w:rsidTr="0033475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</w:tbl>
    <w:p w:rsidR="00BD3007" w:rsidRPr="00CA0BE5" w:rsidRDefault="00ED36BC" w:rsidP="00BD3007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2047ED" w:rsidTr="00334755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2047ED" w:rsidTr="00334755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</w:tbl>
    <w:p w:rsidR="00BD3007" w:rsidRPr="00CA0BE5" w:rsidRDefault="00ED36BC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2047ED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A0BE5" w:rsidRDefault="00ED36BC" w:rsidP="00334755">
            <w:pPr>
              <w:spacing w:before="8" w:line="200" w:lineRule="exact"/>
              <w:rPr>
                <w:sz w:val="20"/>
                <w:szCs w:val="20"/>
              </w:rPr>
            </w:pPr>
          </w:p>
          <w:p w:rsidR="00BD3007" w:rsidRPr="00CA0BE5" w:rsidRDefault="0060422E" w:rsidP="00334755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555708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  <w:tr w:rsidR="002047ED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ED36BC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ED36BC" w:rsidP="00334755"/>
        </w:tc>
      </w:tr>
    </w:tbl>
    <w:p w:rsidR="00BD3007" w:rsidRPr="005B7BC7" w:rsidRDefault="00ED36BC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Pr="005B7BC7" w:rsidRDefault="0060422E" w:rsidP="00BD3007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BD3007" w:rsidRDefault="00ED36BC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Default="00ED36BC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Default="00ED36BC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Pr="005B7BC7" w:rsidRDefault="00ED36BC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Pr="005B7BC7" w:rsidRDefault="0060422E" w:rsidP="00BD3007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:rsidR="00BD3007" w:rsidRPr="009B36E8" w:rsidRDefault="0060422E" w:rsidP="00BD3007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  <w:sectPr w:rsidR="00BD3007" w:rsidRPr="009B36E8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</w:rPr>
        <w:tab/>
      </w:r>
      <w:r w:rsidR="00303CAD">
        <w:rPr>
          <w:rFonts w:ascii="Arial" w:eastAsia="Arial" w:hAnsi="Arial" w:cs="Arial"/>
          <w:position w:val="-1"/>
          <w:sz w:val="16"/>
          <w:szCs w:val="16"/>
        </w:rPr>
        <w:t>(miejscowość, data</w:t>
      </w:r>
    </w:p>
    <w:p w:rsidR="00BD3007" w:rsidRPr="00BD3007" w:rsidRDefault="00ED36BC" w:rsidP="004D4A98">
      <w:pPr>
        <w:tabs>
          <w:tab w:val="left" w:leader="dot" w:pos="5625"/>
          <w:tab w:val="right" w:leader="dot" w:pos="9072"/>
        </w:tabs>
        <w:rPr>
          <w:rFonts w:ascii="Arial" w:hAnsi="Arial" w:cs="Arial"/>
          <w:sz w:val="16"/>
          <w:szCs w:val="16"/>
        </w:rPr>
      </w:pPr>
    </w:p>
    <w:sectPr w:rsidR="00BD3007" w:rsidRPr="00BD3007" w:rsidSect="009C2D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6BC" w:rsidRDefault="00ED36BC">
      <w:r>
        <w:separator/>
      </w:r>
    </w:p>
  </w:endnote>
  <w:endnote w:type="continuationSeparator" w:id="0">
    <w:p w:rsidR="00ED36BC" w:rsidRDefault="00ED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AD" w:rsidRDefault="00303C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378808"/>
      <w:docPartObj>
        <w:docPartGallery w:val="Page Numbers (Bottom of Page)"/>
        <w:docPartUnique/>
      </w:docPartObj>
    </w:sdtPr>
    <w:sdtEndPr/>
    <w:sdtContent>
      <w:p w:rsidR="00BD3007" w:rsidRDefault="006042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CAD">
          <w:rPr>
            <w:noProof/>
          </w:rPr>
          <w:t>2</w:t>
        </w:r>
        <w:r>
          <w:fldChar w:fldCharType="end"/>
        </w:r>
      </w:p>
    </w:sdtContent>
  </w:sdt>
  <w:p w:rsidR="00BD3007" w:rsidRDefault="00ED36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AD" w:rsidRDefault="00303CA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ED36BC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74323" w:rsidRDefault="00ED36BC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E0" w:rsidRPr="00BD3007" w:rsidRDefault="00ED36BC" w:rsidP="00A7432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6BC" w:rsidRDefault="00ED36BC">
      <w:r>
        <w:separator/>
      </w:r>
    </w:p>
  </w:footnote>
  <w:footnote w:type="continuationSeparator" w:id="0">
    <w:p w:rsidR="00ED36BC" w:rsidRDefault="00ED36BC">
      <w:r>
        <w:continuationSeparator/>
      </w:r>
    </w:p>
  </w:footnote>
  <w:footnote w:id="1">
    <w:p w:rsidR="00BD3007" w:rsidRPr="00D21022" w:rsidRDefault="0060422E" w:rsidP="00BD3007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BD3007" w:rsidRPr="006F7F82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BD3007" w:rsidRPr="004F6D4E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BD3007" w:rsidRPr="00D0208D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AD" w:rsidRDefault="00303C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AD" w:rsidRDefault="00303CA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AD" w:rsidRDefault="00303CA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21" w:rsidRDefault="0060422E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0A" w:rsidRDefault="00ED36BC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E0" w:rsidRDefault="00ED36BC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ED"/>
    <w:rsid w:val="00005F67"/>
    <w:rsid w:val="000252DB"/>
    <w:rsid w:val="00174FFA"/>
    <w:rsid w:val="002047ED"/>
    <w:rsid w:val="00303CAD"/>
    <w:rsid w:val="00377151"/>
    <w:rsid w:val="004D4A98"/>
    <w:rsid w:val="0060422E"/>
    <w:rsid w:val="00724D6C"/>
    <w:rsid w:val="00990E00"/>
    <w:rsid w:val="00A26949"/>
    <w:rsid w:val="00B20C52"/>
    <w:rsid w:val="00C72D15"/>
    <w:rsid w:val="00E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EDC5C-921B-4095-B0E4-272AA43C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8A9F-D261-47D1-97E0-DC2B9392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Wiesław Wirowski</dc:creator>
  <cp:lastModifiedBy>Patrycja Czarniecka</cp:lastModifiedBy>
  <cp:revision>4</cp:revision>
  <cp:lastPrinted>2020-09-11T12:49:00Z</cp:lastPrinted>
  <dcterms:created xsi:type="dcterms:W3CDTF">2020-10-06T06:46:00Z</dcterms:created>
  <dcterms:modified xsi:type="dcterms:W3CDTF">2021-11-05T10:20:00Z</dcterms:modified>
  <cp:contentStatus>draft</cp:contentStatus>
</cp:coreProperties>
</file>